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F" w:rsidRPr="006468AE" w:rsidRDefault="00D3522F" w:rsidP="006468AE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6468AE">
        <w:rPr>
          <w:sz w:val="40"/>
          <w:szCs w:val="40"/>
        </w:rPr>
        <w:t>RECHERCHE FIGURANTS REMUNERES</w:t>
      </w:r>
    </w:p>
    <w:p w:rsidR="00D3522F" w:rsidRPr="00283955" w:rsidRDefault="00D3522F" w:rsidP="004901EF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 xml:space="preserve">Pour des raisons pratiques, ce casting s'adresse exclusivement à des personnes habitant </w:t>
      </w:r>
      <w:r w:rsidRPr="00431930">
        <w:rPr>
          <w:rFonts w:ascii="Trebuchet MS" w:hAnsi="Trebuchet MS"/>
          <w:b/>
          <w:color w:val="000000"/>
          <w:sz w:val="22"/>
          <w:szCs w:val="20"/>
        </w:rPr>
        <w:t>Lyon</w:t>
      </w:r>
      <w:r w:rsidRPr="00283955">
        <w:rPr>
          <w:rFonts w:ascii="Trebuchet MS" w:hAnsi="Trebuchet MS"/>
          <w:color w:val="000000"/>
          <w:sz w:val="20"/>
          <w:szCs w:val="20"/>
        </w:rPr>
        <w:t xml:space="preserve"> et sa région.</w:t>
      </w:r>
    </w:p>
    <w:p w:rsidR="00D3522F" w:rsidRPr="00283955" w:rsidRDefault="00D3522F" w:rsidP="004901EF">
      <w:pPr>
        <w:pStyle w:val="NormalWeb"/>
        <w:spacing w:after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 xml:space="preserve">Pour 1 journée de figuration, le </w:t>
      </w:r>
      <w:r w:rsidRPr="00283955">
        <w:rPr>
          <w:rFonts w:ascii="Trebuchet MS" w:hAnsi="Trebuchet MS"/>
          <w:b/>
          <w:color w:val="000000"/>
          <w:sz w:val="22"/>
          <w:szCs w:val="20"/>
        </w:rPr>
        <w:t>vendredi 19 avril</w:t>
      </w:r>
      <w:r w:rsidRPr="00283955">
        <w:rPr>
          <w:rFonts w:ascii="Trebuchet MS" w:hAnsi="Trebuchet MS"/>
          <w:color w:val="000000"/>
          <w:sz w:val="20"/>
          <w:szCs w:val="20"/>
        </w:rPr>
        <w:t>, dans le film «</w:t>
      </w:r>
      <w:r w:rsidRPr="00283955">
        <w:rPr>
          <w:rFonts w:ascii="Trebuchet MS" w:hAnsi="Trebuchet MS"/>
          <w:b/>
          <w:color w:val="000000"/>
          <w:sz w:val="22"/>
          <w:szCs w:val="20"/>
        </w:rPr>
        <w:t>La Marche</w:t>
      </w:r>
      <w:r w:rsidRPr="00283955">
        <w:rPr>
          <w:rFonts w:ascii="Trebuchet MS" w:hAnsi="Trebuchet MS"/>
          <w:color w:val="000000"/>
          <w:sz w:val="20"/>
          <w:szCs w:val="20"/>
        </w:rPr>
        <w:t>» (long-métrage cinéma) réalisé par Nabil Ben Yadir et principalement interprété par Leila Bekhti, Ramzy Bedia, Nader Boussandel, Lambert Wilson, Charlotte Le Bon.</w:t>
      </w:r>
    </w:p>
    <w:p w:rsidR="00D3522F" w:rsidRPr="00283955" w:rsidRDefault="00D3522F" w:rsidP="004901EF">
      <w:pPr>
        <w:pStyle w:val="NormalWeb"/>
        <w:spacing w:after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 xml:space="preserve">Profils recherchés : </w:t>
      </w:r>
      <w:r w:rsidRPr="00431930">
        <w:rPr>
          <w:rFonts w:ascii="Trebuchet MS" w:hAnsi="Trebuchet MS"/>
          <w:b/>
          <w:color w:val="000000"/>
          <w:sz w:val="22"/>
          <w:szCs w:val="20"/>
        </w:rPr>
        <w:t>hommes et femmes d’origine maghrébine de tous âges</w:t>
      </w:r>
    </w:p>
    <w:p w:rsidR="00D3522F" w:rsidRPr="00283955" w:rsidRDefault="00D3522F" w:rsidP="004901EF">
      <w:pPr>
        <w:pStyle w:val="NormalWeb"/>
        <w:spacing w:after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 xml:space="preserve">Scènes filmées : ce film retrace l’histoire de « la marche pour l’égalité et contre le racisme » qui </w:t>
      </w:r>
      <w:r>
        <w:rPr>
          <w:rFonts w:ascii="Trebuchet MS" w:hAnsi="Trebuchet MS"/>
          <w:color w:val="000000"/>
          <w:sz w:val="20"/>
          <w:szCs w:val="20"/>
        </w:rPr>
        <w:t>s’est dé</w:t>
      </w:r>
      <w:r w:rsidRPr="00283955">
        <w:rPr>
          <w:rFonts w:ascii="Trebuchet MS" w:hAnsi="Trebuchet MS"/>
          <w:color w:val="000000"/>
          <w:sz w:val="20"/>
          <w:szCs w:val="20"/>
        </w:rPr>
        <w:t>roulée en 1983. Les figurants incarneront des manifestants venus soutenir « La Marche »</w:t>
      </w:r>
    </w:p>
    <w:p w:rsidR="00D3522F" w:rsidRPr="00283955" w:rsidRDefault="00D3522F" w:rsidP="004901EF">
      <w:pPr>
        <w:pStyle w:val="NormalWeb"/>
        <w:spacing w:after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 xml:space="preserve">Critères physiques : </w:t>
      </w:r>
    </w:p>
    <w:p w:rsidR="00D3522F" w:rsidRPr="00431930" w:rsidRDefault="00D3522F" w:rsidP="004901EF">
      <w:pPr>
        <w:pStyle w:val="NormalWeb"/>
        <w:spacing w:after="0"/>
        <w:jc w:val="both"/>
        <w:textAlignment w:val="baseline"/>
        <w:rPr>
          <w:rFonts w:ascii="Trebuchet MS" w:hAnsi="Trebuchet MS"/>
          <w:b/>
          <w:color w:val="000000"/>
          <w:sz w:val="22"/>
          <w:szCs w:val="20"/>
        </w:rPr>
      </w:pPr>
      <w:r w:rsidRPr="00431930">
        <w:rPr>
          <w:rFonts w:ascii="Trebuchet MS" w:hAnsi="Trebuchet MS"/>
          <w:b/>
          <w:color w:val="000000"/>
          <w:sz w:val="22"/>
          <w:szCs w:val="20"/>
          <w:u w:val="single"/>
        </w:rPr>
        <w:t xml:space="preserve">Hommes </w:t>
      </w:r>
      <w:r w:rsidRPr="00431930">
        <w:rPr>
          <w:rFonts w:ascii="Trebuchet MS" w:hAnsi="Trebuchet MS"/>
          <w:b/>
          <w:color w:val="000000"/>
          <w:sz w:val="22"/>
          <w:szCs w:val="20"/>
        </w:rPr>
        <w:t>: le film se déroulant en 1983, les hommes ne pourront avoir ni les cheveux en brosse ni trop courts</w:t>
      </w:r>
      <w:r>
        <w:rPr>
          <w:rFonts w:ascii="Trebuchet MS" w:hAnsi="Trebuchet MS"/>
          <w:b/>
          <w:color w:val="000000"/>
          <w:sz w:val="22"/>
          <w:szCs w:val="20"/>
        </w:rPr>
        <w:t xml:space="preserve"> (au moins jusqu’aux oreilles)</w:t>
      </w:r>
      <w:r w:rsidRPr="00431930">
        <w:rPr>
          <w:rFonts w:ascii="Trebuchet MS" w:hAnsi="Trebuchet MS"/>
          <w:b/>
          <w:color w:val="000000"/>
          <w:sz w:val="22"/>
          <w:szCs w:val="20"/>
        </w:rPr>
        <w:t xml:space="preserve"> afin de respecter la </w:t>
      </w:r>
      <w:r>
        <w:rPr>
          <w:rFonts w:ascii="Trebuchet MS" w:hAnsi="Trebuchet MS"/>
          <w:b/>
          <w:color w:val="000000"/>
          <w:sz w:val="22"/>
          <w:szCs w:val="20"/>
        </w:rPr>
        <w:t>mode de l’é</w:t>
      </w:r>
      <w:r w:rsidRPr="00431930">
        <w:rPr>
          <w:rFonts w:ascii="Trebuchet MS" w:hAnsi="Trebuchet MS"/>
          <w:b/>
          <w:color w:val="000000"/>
          <w:sz w:val="22"/>
          <w:szCs w:val="20"/>
        </w:rPr>
        <w:t>poque.</w:t>
      </w:r>
    </w:p>
    <w:p w:rsidR="00D3522F" w:rsidRPr="00431930" w:rsidRDefault="00D3522F" w:rsidP="001F756D">
      <w:pPr>
        <w:pStyle w:val="NormalWeb"/>
        <w:spacing w:after="0"/>
        <w:textAlignment w:val="baseline"/>
        <w:rPr>
          <w:rFonts w:ascii="Trebuchet MS" w:hAnsi="Trebuchet MS"/>
          <w:b/>
          <w:color w:val="000000"/>
          <w:sz w:val="22"/>
          <w:szCs w:val="20"/>
        </w:rPr>
      </w:pPr>
      <w:r w:rsidRPr="00431930">
        <w:rPr>
          <w:rFonts w:ascii="Trebuchet MS" w:hAnsi="Trebuchet MS"/>
          <w:b/>
          <w:color w:val="000000"/>
          <w:sz w:val="22"/>
          <w:szCs w:val="20"/>
          <w:u w:val="single"/>
        </w:rPr>
        <w:t>Femmes</w:t>
      </w:r>
      <w:r w:rsidRPr="00431930">
        <w:rPr>
          <w:rFonts w:ascii="Trebuchet MS" w:hAnsi="Trebuchet MS"/>
          <w:b/>
          <w:color w:val="000000"/>
          <w:sz w:val="22"/>
          <w:szCs w:val="20"/>
        </w:rPr>
        <w:t xml:space="preserve"> : cheveux naturels, non lissés (si naturellement frisés)</w:t>
      </w:r>
    </w:p>
    <w:p w:rsidR="00D3522F" w:rsidRPr="00283955" w:rsidRDefault="00D3522F" w:rsidP="001F756D">
      <w:pPr>
        <w:pStyle w:val="NormalWeb"/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Lieu de tournage : Lyon</w:t>
      </w:r>
    </w:p>
    <w:p w:rsidR="00D3522F" w:rsidRPr="00283955" w:rsidRDefault="00D3522F" w:rsidP="001F756D">
      <w:pPr>
        <w:pStyle w:val="NormalWeb"/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Rémunération : 96,22 € brut par jour</w:t>
      </w:r>
    </w:p>
    <w:p w:rsidR="00D3522F" w:rsidRPr="00431930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textAlignment w:val="baseline"/>
        <w:rPr>
          <w:rFonts w:ascii="Trebuchet MS" w:hAnsi="Trebuchet MS"/>
          <w:b/>
          <w:color w:val="000000"/>
        </w:rPr>
      </w:pPr>
      <w:r w:rsidRPr="00431930">
        <w:rPr>
          <w:rFonts w:ascii="Trebuchet MS" w:hAnsi="Trebuchet MS"/>
          <w:b/>
          <w:color w:val="000000"/>
        </w:rPr>
        <w:t>INSCRIPTION</w:t>
      </w:r>
    </w:p>
    <w:p w:rsidR="00D3522F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</w:t>
      </w:r>
      <w:r w:rsidRPr="00283955">
        <w:rPr>
          <w:rFonts w:ascii="Trebuchet MS" w:hAnsi="Trebuchet MS"/>
          <w:color w:val="000000"/>
          <w:sz w:val="20"/>
          <w:szCs w:val="20"/>
        </w:rPr>
        <w:t xml:space="preserve">nvoyer d’urgence fiche avec </w:t>
      </w:r>
      <w:r w:rsidRPr="001F756D">
        <w:rPr>
          <w:rFonts w:ascii="Trebuchet MS" w:hAnsi="Trebuchet MS"/>
          <w:b/>
          <w:color w:val="000000"/>
          <w:sz w:val="20"/>
          <w:szCs w:val="20"/>
        </w:rPr>
        <w:t>coordonnées complètes</w:t>
      </w:r>
      <w:r w:rsidRPr="00283955">
        <w:rPr>
          <w:rFonts w:ascii="Trebuchet MS" w:hAnsi="Trebuchet MS"/>
          <w:color w:val="000000"/>
          <w:sz w:val="20"/>
          <w:szCs w:val="20"/>
        </w:rPr>
        <w:t xml:space="preserve"> +</w:t>
      </w:r>
      <w:r w:rsidRPr="001F756D">
        <w:rPr>
          <w:rFonts w:ascii="Trebuchet MS" w:hAnsi="Trebuchet MS"/>
          <w:b/>
          <w:color w:val="000000"/>
          <w:sz w:val="20"/>
          <w:szCs w:val="20"/>
        </w:rPr>
        <w:t xml:space="preserve"> photo portrait récente avec longueur de cheveux actuelle + photo en pied</w:t>
      </w:r>
      <w:r w:rsidRPr="00283955">
        <w:rPr>
          <w:rFonts w:ascii="Trebuchet MS" w:hAnsi="Trebuchet MS"/>
          <w:color w:val="000000"/>
          <w:sz w:val="20"/>
          <w:szCs w:val="20"/>
        </w:rPr>
        <w:t xml:space="preserve">  à l’adresse </w:t>
      </w:r>
      <w:r>
        <w:rPr>
          <w:rFonts w:ascii="Trebuchet MS" w:hAnsi="Trebuchet MS"/>
          <w:color w:val="000000"/>
          <w:sz w:val="20"/>
          <w:szCs w:val="20"/>
        </w:rPr>
        <w:t>suivante :</w:t>
      </w:r>
    </w:p>
    <w:p w:rsidR="00D3522F" w:rsidRPr="006468AE" w:rsidRDefault="00D3522F" w:rsidP="00646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beforeAutospacing="0" w:after="20" w:afterAutospacing="0" w:line="240" w:lineRule="exact"/>
        <w:contextualSpacing/>
        <w:jc w:val="center"/>
        <w:textAlignment w:val="baseline"/>
        <w:rPr>
          <w:rFonts w:ascii="Trebuchet MS" w:hAnsi="Trebuchet MS"/>
          <w:b/>
          <w:color w:val="000000"/>
          <w:sz w:val="20"/>
          <w:szCs w:val="20"/>
        </w:rPr>
      </w:pPr>
      <w:r w:rsidRPr="006468AE">
        <w:rPr>
          <w:rFonts w:ascii="Trebuchet MS" w:hAnsi="Trebuchet MS"/>
          <w:b/>
          <w:color w:val="000000"/>
          <w:sz w:val="20"/>
          <w:szCs w:val="20"/>
        </w:rPr>
        <w:t>LA MARCHE</w:t>
      </w:r>
    </w:p>
    <w:p w:rsidR="00D3522F" w:rsidRPr="006468AE" w:rsidRDefault="00D3522F" w:rsidP="00646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beforeAutospacing="0" w:after="20" w:afterAutospacing="0" w:line="240" w:lineRule="exact"/>
        <w:contextualSpacing/>
        <w:jc w:val="center"/>
        <w:textAlignment w:val="baseline"/>
        <w:rPr>
          <w:rFonts w:ascii="Trebuchet MS" w:hAnsi="Trebuchet MS"/>
          <w:b/>
          <w:color w:val="000000"/>
          <w:sz w:val="20"/>
          <w:szCs w:val="20"/>
        </w:rPr>
      </w:pPr>
      <w:r w:rsidRPr="006468AE">
        <w:rPr>
          <w:rFonts w:ascii="Trebuchet MS" w:hAnsi="Trebuchet MS"/>
          <w:b/>
          <w:color w:val="000000"/>
          <w:sz w:val="20"/>
          <w:szCs w:val="20"/>
        </w:rPr>
        <w:t>BP 2027</w:t>
      </w:r>
    </w:p>
    <w:p w:rsidR="00D3522F" w:rsidRPr="006468AE" w:rsidRDefault="00D3522F" w:rsidP="00646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beforeAutospacing="0" w:after="20" w:afterAutospacing="0" w:line="240" w:lineRule="exact"/>
        <w:contextualSpacing/>
        <w:jc w:val="center"/>
        <w:textAlignment w:val="baseline"/>
        <w:rPr>
          <w:rFonts w:ascii="Trebuchet MS" w:hAnsi="Trebuchet MS"/>
          <w:b/>
          <w:color w:val="000000"/>
          <w:sz w:val="20"/>
          <w:szCs w:val="20"/>
        </w:rPr>
      </w:pPr>
      <w:r w:rsidRPr="006468AE">
        <w:rPr>
          <w:rFonts w:ascii="Trebuchet MS" w:hAnsi="Trebuchet MS"/>
          <w:b/>
          <w:color w:val="000000"/>
          <w:sz w:val="20"/>
          <w:szCs w:val="20"/>
        </w:rPr>
        <w:t>69226 LYON Cedex 02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Préciser :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Nom – Prénom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Adresse complète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Téléphone</w:t>
      </w:r>
      <w:r>
        <w:rPr>
          <w:rFonts w:ascii="Trebuchet MS" w:hAnsi="Trebuchet MS"/>
          <w:color w:val="000000"/>
          <w:sz w:val="20"/>
          <w:szCs w:val="20"/>
        </w:rPr>
        <w:t xml:space="preserve"> ET adresse email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Date et lieu de naissance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Numéro de sécurité sociale (15 chiffres)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Nationalité (si française, merci de préciser pays d’origine)</w:t>
      </w:r>
    </w:p>
    <w:p w:rsidR="00D3522F" w:rsidRPr="00283955" w:rsidRDefault="00D3522F" w:rsidP="001F75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Taille et poids</w:t>
      </w:r>
    </w:p>
    <w:p w:rsidR="00D3522F" w:rsidRDefault="00D3522F" w:rsidP="00646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283955">
        <w:rPr>
          <w:rFonts w:ascii="Trebuchet MS" w:hAnsi="Trebuchet MS"/>
          <w:color w:val="000000"/>
          <w:sz w:val="20"/>
          <w:szCs w:val="20"/>
        </w:rPr>
        <w:t>- si vous avez une voiture, merci de l’indiquer</w:t>
      </w:r>
    </w:p>
    <w:p w:rsidR="00D3522F" w:rsidRDefault="00D3522F" w:rsidP="006468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:rsidR="00D3522F" w:rsidRPr="004008B6" w:rsidRDefault="00D3522F" w:rsidP="004008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textAlignment w:val="baseline"/>
        <w:rPr>
          <w:rFonts w:ascii="Trebuchet MS" w:hAnsi="Trebuchet MS"/>
          <w:b/>
          <w:color w:val="000000"/>
          <w:sz w:val="20"/>
          <w:szCs w:val="20"/>
        </w:rPr>
      </w:pPr>
      <w:r w:rsidRPr="004008B6">
        <w:rPr>
          <w:rFonts w:ascii="Trebuchet MS" w:hAnsi="Trebuchet MS"/>
          <w:b/>
          <w:color w:val="000000"/>
          <w:sz w:val="20"/>
          <w:szCs w:val="20"/>
        </w:rPr>
        <w:t xml:space="preserve">VIA LA LETTRE A JAL – </w:t>
      </w:r>
      <w:hyperlink r:id="rId4" w:history="1">
        <w:r w:rsidRPr="00C25CEB">
          <w:rPr>
            <w:rStyle w:val="Hyperlink"/>
            <w:rFonts w:ascii="Trebuchet MS" w:hAnsi="Trebuchet MS"/>
            <w:b/>
            <w:sz w:val="20"/>
            <w:szCs w:val="20"/>
          </w:rPr>
          <w:t>www.justaletter.com</w:t>
        </w:r>
      </w:hyperlink>
    </w:p>
    <w:sectPr w:rsidR="00D3522F" w:rsidRPr="004008B6" w:rsidSect="004008B6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3D"/>
    <w:rsid w:val="001A22FC"/>
    <w:rsid w:val="001F756D"/>
    <w:rsid w:val="00283955"/>
    <w:rsid w:val="003F2422"/>
    <w:rsid w:val="004008B6"/>
    <w:rsid w:val="00431930"/>
    <w:rsid w:val="004901EF"/>
    <w:rsid w:val="0053030F"/>
    <w:rsid w:val="005B5C3D"/>
    <w:rsid w:val="006468AE"/>
    <w:rsid w:val="007434D8"/>
    <w:rsid w:val="00AB0998"/>
    <w:rsid w:val="00AF16ED"/>
    <w:rsid w:val="00C053D6"/>
    <w:rsid w:val="00C25CEB"/>
    <w:rsid w:val="00D3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5B5C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5C3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008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al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235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Noëmy</dc:creator>
  <cp:keywords/>
  <dc:description/>
  <cp:lastModifiedBy>geek</cp:lastModifiedBy>
  <cp:revision>4</cp:revision>
  <dcterms:created xsi:type="dcterms:W3CDTF">2013-02-22T18:17:00Z</dcterms:created>
  <dcterms:modified xsi:type="dcterms:W3CDTF">2013-02-23T10:50:00Z</dcterms:modified>
</cp:coreProperties>
</file>